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8A705C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12B757" wp14:editId="27105741">
                <wp:simplePos x="0" y="0"/>
                <wp:positionH relativeFrom="page">
                  <wp:posOffset>4457700</wp:posOffset>
                </wp:positionH>
                <wp:positionV relativeFrom="page">
                  <wp:posOffset>2266950</wp:posOffset>
                </wp:positionV>
                <wp:extent cx="2809875" cy="274320"/>
                <wp:effectExtent l="0" t="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8A705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178.5pt;width:221.2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I5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" filled="f" stroked="f">
                <v:textbox inset="0,0,0,0">
                  <w:txbxContent>
                    <w:p w:rsidR="00BA0ED9" w:rsidRDefault="008A705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8F607E" wp14:editId="0375B7A4">
                <wp:simplePos x="0" y="0"/>
                <wp:positionH relativeFrom="page">
                  <wp:posOffset>933450</wp:posOffset>
                </wp:positionH>
                <wp:positionV relativeFrom="page">
                  <wp:posOffset>2903220</wp:posOffset>
                </wp:positionV>
                <wp:extent cx="4067175" cy="1304925"/>
                <wp:effectExtent l="0" t="0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317246" w:rsidRDefault="00B8721D" w:rsidP="00317246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      </w:r>
                            <w:r w:rsidR="00AC3A42" w:rsidRPr="00AC3A42">
                              <w:rPr>
                                <w:b/>
                                <w:szCs w:val="28"/>
                              </w:rPr>
                              <w:t>59:32:</w:t>
                            </w:r>
                            <w:r w:rsidR="00257F04">
                              <w:rPr>
                                <w:b/>
                                <w:szCs w:val="28"/>
                              </w:rPr>
                              <w:t>1220001</w:t>
                            </w:r>
                            <w:r w:rsidR="00AC3A42" w:rsidRPr="00AC3A42"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="00257F04">
                              <w:rPr>
                                <w:b/>
                                <w:szCs w:val="28"/>
                              </w:rPr>
                              <w:t>3509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</w:t>
                            </w:r>
                            <w:r w:rsidR="0096449E">
                              <w:rPr>
                                <w:b/>
                                <w:szCs w:val="28"/>
                              </w:rPr>
                              <w:t>айо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н, </w:t>
                            </w:r>
                            <w:proofErr w:type="spellStart"/>
                            <w:r w:rsidR="00317246" w:rsidRPr="00317246">
                              <w:rPr>
                                <w:b/>
                                <w:szCs w:val="28"/>
                              </w:rPr>
                              <w:t>Лобановское</w:t>
                            </w:r>
                            <w:proofErr w:type="spellEnd"/>
                            <w:r w:rsidR="00317246" w:rsidRPr="00317246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317246" w:rsidRPr="00317246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317246" w:rsidRPr="00317246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257F04">
                              <w:rPr>
                                <w:b/>
                                <w:szCs w:val="28"/>
                              </w:rPr>
                              <w:t xml:space="preserve">п. </w:t>
                            </w:r>
                            <w:proofErr w:type="spellStart"/>
                            <w:r w:rsidR="00257F04">
                              <w:rPr>
                                <w:b/>
                                <w:szCs w:val="28"/>
                              </w:rPr>
                              <w:t>Мулянка</w:t>
                            </w:r>
                            <w:proofErr w:type="spellEnd"/>
                            <w:r w:rsidR="0096449E">
                              <w:rPr>
                                <w:b/>
                                <w:szCs w:val="28"/>
                              </w:rPr>
                              <w:t xml:space="preserve">, ул. </w:t>
                            </w:r>
                            <w:r w:rsidR="00257F04">
                              <w:rPr>
                                <w:b/>
                                <w:szCs w:val="28"/>
                              </w:rPr>
                              <w:t>Юбилейная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8.6pt;width:320.25pt;height:10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317246" w:rsidRDefault="00B8721D" w:rsidP="00317246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</w:r>
                      <w:r w:rsidR="00AC3A42" w:rsidRPr="00AC3A42">
                        <w:rPr>
                          <w:b/>
                          <w:szCs w:val="28"/>
                        </w:rPr>
                        <w:t>59:32:</w:t>
                      </w:r>
                      <w:r w:rsidR="00257F04">
                        <w:rPr>
                          <w:b/>
                          <w:szCs w:val="28"/>
                        </w:rPr>
                        <w:t>1220001</w:t>
                      </w:r>
                      <w:r w:rsidR="00AC3A42" w:rsidRPr="00AC3A42">
                        <w:rPr>
                          <w:b/>
                          <w:szCs w:val="28"/>
                        </w:rPr>
                        <w:t>:</w:t>
                      </w:r>
                      <w:r w:rsidR="00257F04">
                        <w:rPr>
                          <w:b/>
                          <w:szCs w:val="28"/>
                        </w:rPr>
                        <w:t>3509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</w:t>
                      </w:r>
                      <w:r w:rsidR="0096449E">
                        <w:rPr>
                          <w:b/>
                          <w:szCs w:val="28"/>
                        </w:rPr>
                        <w:t>айо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н, </w:t>
                      </w:r>
                      <w:proofErr w:type="spellStart"/>
                      <w:r w:rsidR="00317246" w:rsidRPr="00317246">
                        <w:rPr>
                          <w:b/>
                          <w:szCs w:val="28"/>
                        </w:rPr>
                        <w:t>Лобановское</w:t>
                      </w:r>
                      <w:proofErr w:type="spellEnd"/>
                      <w:r w:rsidR="00317246" w:rsidRPr="00317246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="00317246" w:rsidRPr="00317246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="00317246" w:rsidRPr="00317246">
                        <w:rPr>
                          <w:b/>
                          <w:szCs w:val="28"/>
                        </w:rPr>
                        <w:t xml:space="preserve">, </w:t>
                      </w:r>
                      <w:r w:rsidR="00257F04">
                        <w:rPr>
                          <w:b/>
                          <w:szCs w:val="28"/>
                        </w:rPr>
                        <w:t xml:space="preserve">п. </w:t>
                      </w:r>
                      <w:proofErr w:type="spellStart"/>
                      <w:r w:rsidR="00257F04">
                        <w:rPr>
                          <w:b/>
                          <w:szCs w:val="28"/>
                        </w:rPr>
                        <w:t>Мулянка</w:t>
                      </w:r>
                      <w:proofErr w:type="spellEnd"/>
                      <w:r w:rsidR="0096449E">
                        <w:rPr>
                          <w:b/>
                          <w:szCs w:val="28"/>
                        </w:rPr>
                        <w:t xml:space="preserve">, ул. </w:t>
                      </w:r>
                      <w:r w:rsidR="00257F04">
                        <w:rPr>
                          <w:b/>
                          <w:szCs w:val="28"/>
                        </w:rPr>
                        <w:t>Юбилейная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8A705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16.11.2020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8A705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16.11.2020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F3585D" w:rsidRDefault="00B8721D" w:rsidP="00FA4C13">
      <w:pPr>
        <w:keepNext/>
        <w:suppressAutoHyphens/>
        <w:spacing w:before="480" w:line="320" w:lineRule="exact"/>
        <w:ind w:right="142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proofErr w:type="spellStart"/>
      <w:r w:rsidR="00257F04">
        <w:t>Шарафутдинова</w:t>
      </w:r>
      <w:proofErr w:type="spellEnd"/>
      <w:r w:rsidR="00257F04">
        <w:t xml:space="preserve"> Д.И.</w:t>
      </w:r>
      <w:r w:rsidR="00E87C24">
        <w:rPr>
          <w:szCs w:val="28"/>
        </w:rPr>
        <w:t xml:space="preserve"> </w:t>
      </w:r>
      <w:r w:rsidR="0096449E">
        <w:rPr>
          <w:szCs w:val="28"/>
        </w:rPr>
        <w:t xml:space="preserve">от </w:t>
      </w:r>
      <w:r w:rsidR="00257F04">
        <w:rPr>
          <w:szCs w:val="28"/>
        </w:rPr>
        <w:t>10</w:t>
      </w:r>
      <w:r w:rsidR="0096449E">
        <w:rPr>
          <w:szCs w:val="28"/>
        </w:rPr>
        <w:t>.</w:t>
      </w:r>
      <w:r w:rsidR="00257F04">
        <w:rPr>
          <w:szCs w:val="28"/>
        </w:rPr>
        <w:t>11</w:t>
      </w:r>
      <w:r w:rsidR="0096449E">
        <w:rPr>
          <w:szCs w:val="28"/>
        </w:rPr>
        <w:t xml:space="preserve">.2020 № </w:t>
      </w:r>
      <w:r w:rsidR="00257F04">
        <w:rPr>
          <w:szCs w:val="28"/>
        </w:rPr>
        <w:t>2873</w:t>
      </w:r>
      <w:r w:rsidR="0096449E">
        <w:rPr>
          <w:szCs w:val="28"/>
        </w:rPr>
        <w:t>,</w:t>
      </w:r>
      <w:r>
        <w:t xml:space="preserve"> </w:t>
      </w:r>
    </w:p>
    <w:p w:rsidR="00B8721D" w:rsidRPr="00F3585D" w:rsidRDefault="00B8721D" w:rsidP="00FA4C13">
      <w:pPr>
        <w:keepNext/>
        <w:suppressAutoHyphens/>
        <w:spacing w:line="320" w:lineRule="exact"/>
        <w:ind w:right="142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D820CD">
        <w:rPr>
          <w:szCs w:val="28"/>
        </w:rPr>
        <w:t>03 декабря</w:t>
      </w:r>
      <w:r w:rsidR="00F36F64" w:rsidRPr="00F36F64">
        <w:rPr>
          <w:szCs w:val="28"/>
        </w:rPr>
        <w:t xml:space="preserve"> 2020 года в 16</w:t>
      </w:r>
      <w:r w:rsidR="001B75E9">
        <w:rPr>
          <w:szCs w:val="28"/>
        </w:rPr>
        <w:t>:</w:t>
      </w:r>
      <w:r w:rsidR="008D469C">
        <w:rPr>
          <w:szCs w:val="28"/>
        </w:rPr>
        <w:t>05</w:t>
      </w:r>
      <w:r w:rsidR="00F36F64" w:rsidRPr="00F36F64">
        <w:rPr>
          <w:szCs w:val="28"/>
        </w:rPr>
        <w:t xml:space="preserve"> часов по адресу: </w:t>
      </w:r>
      <w:proofErr w:type="gramStart"/>
      <w:r w:rsidR="00F36F64" w:rsidRPr="00F36F64">
        <w:rPr>
          <w:szCs w:val="28"/>
        </w:rPr>
        <w:t xml:space="preserve">Пермский край, Пермский район, </w:t>
      </w:r>
      <w:proofErr w:type="spellStart"/>
      <w:r w:rsidR="00317246">
        <w:t>Лобановское</w:t>
      </w:r>
      <w:proofErr w:type="spellEnd"/>
      <w:r w:rsidR="00317246">
        <w:t xml:space="preserve"> сельское поселение, с. Лобаново, ул. Культуры,</w:t>
      </w:r>
      <w:r w:rsidR="00912DE7">
        <w:t xml:space="preserve"> </w:t>
      </w:r>
      <w:r w:rsidR="00796591">
        <w:br/>
      </w:r>
      <w:r w:rsidR="00317246">
        <w:t>д.</w:t>
      </w:r>
      <w:r w:rsidR="00604353">
        <w:t xml:space="preserve"> </w:t>
      </w:r>
      <w:r w:rsidR="00317246">
        <w:t>2/1 (здание администрации)</w:t>
      </w:r>
      <w:r w:rsidR="00A95CC0">
        <w:rPr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</w:t>
      </w:r>
      <w:r w:rsidR="00AC3A42" w:rsidRPr="00AC3A42">
        <w:rPr>
          <w:szCs w:val="28"/>
        </w:rPr>
        <w:t xml:space="preserve">уменьшение минимального расстояния от границы земельного участка до объекта капитального строительства со стороны </w:t>
      </w:r>
      <w:r w:rsidR="00257F04">
        <w:rPr>
          <w:szCs w:val="28"/>
        </w:rPr>
        <w:t>смежного земельного участка с кадастровым номером</w:t>
      </w:r>
      <w:r w:rsidR="00AC3A42" w:rsidRPr="00AC3A42">
        <w:rPr>
          <w:szCs w:val="28"/>
        </w:rPr>
        <w:t xml:space="preserve"> </w:t>
      </w:r>
      <w:r w:rsidR="00257F04">
        <w:rPr>
          <w:szCs w:val="28"/>
        </w:rPr>
        <w:t>59:32:1220001:</w:t>
      </w:r>
      <w:r w:rsidR="00857DB8">
        <w:rPr>
          <w:szCs w:val="28"/>
        </w:rPr>
        <w:t>705</w:t>
      </w:r>
      <w:r w:rsidR="00257F04">
        <w:rPr>
          <w:szCs w:val="28"/>
        </w:rPr>
        <w:t xml:space="preserve"> </w:t>
      </w:r>
      <w:r w:rsidR="00AC3A42" w:rsidRPr="00AC3A42">
        <w:rPr>
          <w:szCs w:val="28"/>
        </w:rPr>
        <w:t xml:space="preserve">с 3 до </w:t>
      </w:r>
      <w:r w:rsidR="00257F04">
        <w:rPr>
          <w:szCs w:val="28"/>
        </w:rPr>
        <w:t>2,3</w:t>
      </w:r>
      <w:r w:rsidR="00AC3A42" w:rsidRPr="00AC3A42">
        <w:rPr>
          <w:szCs w:val="28"/>
        </w:rPr>
        <w:t xml:space="preserve"> метров</w:t>
      </w:r>
      <w:r w:rsidR="00604353">
        <w:rPr>
          <w:szCs w:val="28"/>
        </w:rPr>
        <w:t>)</w:t>
      </w:r>
      <w:r w:rsidR="00F36F64" w:rsidRPr="00F36F64">
        <w:rPr>
          <w:szCs w:val="28"/>
        </w:rPr>
        <w:t>, установленных</w:t>
      </w:r>
      <w:proofErr w:type="gramEnd"/>
      <w:r w:rsidR="00F36F64" w:rsidRPr="00F36F64">
        <w:rPr>
          <w:szCs w:val="28"/>
        </w:rPr>
        <w:t xml:space="preserve"> для территориальной зоны </w:t>
      </w:r>
      <w:r w:rsidR="00604353">
        <w:rPr>
          <w:szCs w:val="28"/>
        </w:rPr>
        <w:t>Ж</w:t>
      </w:r>
      <w:r w:rsidR="00AC3A42" w:rsidRPr="00AC3A42">
        <w:rPr>
          <w:szCs w:val="28"/>
        </w:rPr>
        <w:t xml:space="preserve">-1 – «Зона </w:t>
      </w:r>
      <w:r w:rsidR="00604353">
        <w:rPr>
          <w:szCs w:val="28"/>
        </w:rPr>
        <w:t>застройки индивидуальными жилыми домами</w:t>
      </w:r>
      <w:r w:rsidR="00AC3A42" w:rsidRPr="00AC3A42">
        <w:rPr>
          <w:szCs w:val="28"/>
        </w:rPr>
        <w:t>»</w:t>
      </w:r>
      <w:r w:rsidR="008A5667" w:rsidRPr="00F75C97">
        <w:rPr>
          <w:szCs w:val="28"/>
        </w:rPr>
        <w:t xml:space="preserve"> Правилами землепользования и застройки </w:t>
      </w:r>
      <w:r w:rsidR="00317246">
        <w:t>Лобановского сельского поселения, утвержденными решением Земского Собрания Пермского муниципального района Пермского края от 27.09.2018 № 337</w:t>
      </w:r>
      <w:r w:rsidR="00AC3A42">
        <w:t xml:space="preserve"> (в ред. от 28.05.2020)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604353" w:rsidRPr="00604353">
        <w:rPr>
          <w:szCs w:val="28"/>
        </w:rPr>
        <w:t>59:32:</w:t>
      </w:r>
      <w:r w:rsidR="00857DB8">
        <w:rPr>
          <w:szCs w:val="28"/>
        </w:rPr>
        <w:t>1220001</w:t>
      </w:r>
      <w:r w:rsidR="002615ED" w:rsidRPr="002615ED">
        <w:rPr>
          <w:szCs w:val="28"/>
        </w:rPr>
        <w:t>:</w:t>
      </w:r>
      <w:r w:rsidR="00857DB8">
        <w:rPr>
          <w:szCs w:val="28"/>
        </w:rPr>
        <w:t>3509</w:t>
      </w:r>
      <w:r w:rsidR="002615ED" w:rsidRPr="002615ED">
        <w:rPr>
          <w:szCs w:val="28"/>
        </w:rPr>
        <w:t>, расположенного по адресу: Пермский край, П</w:t>
      </w:r>
      <w:r w:rsidR="00796591">
        <w:rPr>
          <w:szCs w:val="28"/>
        </w:rPr>
        <w:t xml:space="preserve">ермский район, </w:t>
      </w:r>
      <w:proofErr w:type="spellStart"/>
      <w:r w:rsidR="00796591">
        <w:rPr>
          <w:szCs w:val="28"/>
        </w:rPr>
        <w:t>Лобановское</w:t>
      </w:r>
      <w:proofErr w:type="spellEnd"/>
      <w:r w:rsidR="00796591">
        <w:rPr>
          <w:szCs w:val="28"/>
        </w:rPr>
        <w:t xml:space="preserve"> с/</w:t>
      </w:r>
      <w:proofErr w:type="gramStart"/>
      <w:r w:rsidR="00796591">
        <w:rPr>
          <w:szCs w:val="28"/>
        </w:rPr>
        <w:t>п</w:t>
      </w:r>
      <w:proofErr w:type="gramEnd"/>
      <w:r w:rsidR="00796591">
        <w:rPr>
          <w:szCs w:val="28"/>
        </w:rPr>
        <w:t xml:space="preserve">, </w:t>
      </w:r>
      <w:r w:rsidR="00857DB8">
        <w:rPr>
          <w:szCs w:val="28"/>
        </w:rPr>
        <w:t xml:space="preserve">п. </w:t>
      </w:r>
      <w:proofErr w:type="spellStart"/>
      <w:r w:rsidR="00857DB8">
        <w:rPr>
          <w:szCs w:val="28"/>
        </w:rPr>
        <w:t>Мулянка</w:t>
      </w:r>
      <w:proofErr w:type="spellEnd"/>
      <w:r w:rsidR="002615ED" w:rsidRPr="002615ED">
        <w:rPr>
          <w:szCs w:val="28"/>
        </w:rPr>
        <w:t xml:space="preserve">, ул. </w:t>
      </w:r>
      <w:r w:rsidR="00857DB8">
        <w:rPr>
          <w:szCs w:val="28"/>
        </w:rPr>
        <w:t>Юбилейная</w:t>
      </w:r>
      <w:r w:rsidR="00796591">
        <w:rPr>
          <w:szCs w:val="28"/>
        </w:rPr>
        <w:t>.</w:t>
      </w:r>
    </w:p>
    <w:p w:rsidR="00B8721D" w:rsidRPr="00762EC1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 xml:space="preserve">Комиссии по подготовке проекта правил землепользования и застройки (комиссии по землепользованию и застройке) при администрации Пермского </w:t>
      </w:r>
      <w:r w:rsidRPr="00AA3C17">
        <w:rPr>
          <w:szCs w:val="28"/>
        </w:rPr>
        <w:lastRenderedPageBreak/>
        <w:t>муниципального района</w:t>
      </w:r>
      <w:r>
        <w:rPr>
          <w:szCs w:val="28"/>
        </w:rPr>
        <w:t>:</w:t>
      </w:r>
    </w:p>
    <w:p w:rsidR="00B8721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3. Заинтересованные лица вправе до </w:t>
      </w:r>
      <w:r w:rsidR="00D820CD">
        <w:t>02</w:t>
      </w:r>
      <w:r w:rsidR="00604353" w:rsidRPr="00F36F64">
        <w:rPr>
          <w:szCs w:val="28"/>
        </w:rPr>
        <w:t xml:space="preserve"> </w:t>
      </w:r>
      <w:r w:rsidR="00D820CD">
        <w:rPr>
          <w:szCs w:val="28"/>
        </w:rPr>
        <w:t>декабря</w:t>
      </w:r>
      <w:r w:rsidR="00604353" w:rsidRPr="00F36F64">
        <w:rPr>
          <w:szCs w:val="28"/>
        </w:rPr>
        <w:t xml:space="preserve"> 2020 года</w:t>
      </w:r>
      <w:r>
        <w:t xml:space="preserve">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FA4C13">
      <w:pPr>
        <w:spacing w:line="320" w:lineRule="exact"/>
        <w:ind w:right="142" w:firstLine="709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857DB8">
        <w:rPr>
          <w:szCs w:val="28"/>
        </w:rPr>
        <w:t>Шарафутдинова</w:t>
      </w:r>
      <w:proofErr w:type="spellEnd"/>
      <w:r w:rsidR="00857DB8">
        <w:rPr>
          <w:szCs w:val="28"/>
        </w:rPr>
        <w:t xml:space="preserve"> Дениса </w:t>
      </w:r>
      <w:proofErr w:type="spellStart"/>
      <w:r w:rsidR="00857DB8">
        <w:rPr>
          <w:szCs w:val="28"/>
        </w:rPr>
        <w:t>Исмагиловича</w:t>
      </w:r>
      <w:proofErr w:type="spellEnd"/>
      <w:r w:rsidR="00604353"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604353" w:rsidP="006C61C1">
      <w:pPr>
        <w:spacing w:line="350" w:lineRule="exact"/>
        <w:jc w:val="both"/>
      </w:pPr>
      <w:proofErr w:type="spellStart"/>
      <w:r>
        <w:t>И.п</w:t>
      </w:r>
      <w:proofErr w:type="spellEnd"/>
      <w:r>
        <w:t>. г</w:t>
      </w:r>
      <w:r w:rsidR="00B8721D" w:rsidRPr="00F3585D">
        <w:t>лав</w:t>
      </w:r>
      <w:r>
        <w:t>ы</w:t>
      </w:r>
      <w:r w:rsidR="00B8721D">
        <w:t xml:space="preserve"> </w:t>
      </w:r>
      <w:r w:rsidR="00B8721D" w:rsidRPr="00F3585D">
        <w:t>муниципального района</w:t>
      </w:r>
      <w:r w:rsidR="00B8721D">
        <w:t xml:space="preserve">                      </w:t>
      </w:r>
      <w:r w:rsidR="006C61C1">
        <w:t xml:space="preserve"> </w:t>
      </w:r>
      <w:r w:rsidR="00B8721D">
        <w:t xml:space="preserve">                     </w:t>
      </w:r>
      <w:r>
        <w:t xml:space="preserve">    </w:t>
      </w:r>
      <w:r w:rsidR="00B8721D">
        <w:t xml:space="preserve">         </w:t>
      </w:r>
      <w:r>
        <w:t>В</w:t>
      </w:r>
      <w:r w:rsidR="00B8721D">
        <w:t xml:space="preserve">.П. </w:t>
      </w:r>
      <w:r>
        <w:t>Ваганов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8B" w:rsidRDefault="009A708B">
      <w:r>
        <w:separator/>
      </w:r>
    </w:p>
  </w:endnote>
  <w:endnote w:type="continuationSeparator" w:id="0">
    <w:p w:rsidR="009A708B" w:rsidRDefault="009A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8B" w:rsidRDefault="009A708B">
      <w:r>
        <w:separator/>
      </w:r>
    </w:p>
  </w:footnote>
  <w:footnote w:type="continuationSeparator" w:id="0">
    <w:p w:rsidR="009A708B" w:rsidRDefault="009A7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705C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B5DB4"/>
    <w:rsid w:val="001B75E9"/>
    <w:rsid w:val="001C43C3"/>
    <w:rsid w:val="001D2097"/>
    <w:rsid w:val="00202789"/>
    <w:rsid w:val="00257F04"/>
    <w:rsid w:val="002615ED"/>
    <w:rsid w:val="003027AA"/>
    <w:rsid w:val="00317246"/>
    <w:rsid w:val="00416102"/>
    <w:rsid w:val="004632BF"/>
    <w:rsid w:val="00483799"/>
    <w:rsid w:val="004840C5"/>
    <w:rsid w:val="005177B3"/>
    <w:rsid w:val="00527946"/>
    <w:rsid w:val="00544627"/>
    <w:rsid w:val="005F5235"/>
    <w:rsid w:val="00604353"/>
    <w:rsid w:val="006C61C1"/>
    <w:rsid w:val="0073231B"/>
    <w:rsid w:val="00796591"/>
    <w:rsid w:val="0082215A"/>
    <w:rsid w:val="00857DB8"/>
    <w:rsid w:val="00884615"/>
    <w:rsid w:val="008A5667"/>
    <w:rsid w:val="008A705C"/>
    <w:rsid w:val="008D469C"/>
    <w:rsid w:val="00912DE7"/>
    <w:rsid w:val="00936A91"/>
    <w:rsid w:val="00953406"/>
    <w:rsid w:val="0096449E"/>
    <w:rsid w:val="009801A7"/>
    <w:rsid w:val="009A708B"/>
    <w:rsid w:val="009C5C95"/>
    <w:rsid w:val="00A95CC0"/>
    <w:rsid w:val="00AC3A42"/>
    <w:rsid w:val="00AD48E9"/>
    <w:rsid w:val="00B05661"/>
    <w:rsid w:val="00B563D7"/>
    <w:rsid w:val="00B63411"/>
    <w:rsid w:val="00B8721D"/>
    <w:rsid w:val="00BA0ED9"/>
    <w:rsid w:val="00C00DDC"/>
    <w:rsid w:val="00D27F46"/>
    <w:rsid w:val="00D820CD"/>
    <w:rsid w:val="00DD166F"/>
    <w:rsid w:val="00E87C24"/>
    <w:rsid w:val="00EB77FB"/>
    <w:rsid w:val="00F2145A"/>
    <w:rsid w:val="00F36F64"/>
    <w:rsid w:val="00FA4C13"/>
    <w:rsid w:val="00FB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95278-49B1-4A97-87C2-27F37A5E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2020-11-16T13:33:00Z</dcterms:created>
  <dcterms:modified xsi:type="dcterms:W3CDTF">2020-11-16T13:33:00Z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